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A9" w:rsidRPr="00BA72E5" w:rsidRDefault="00FD19A9" w:rsidP="00FD19A9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FD19A9" w:rsidRPr="00124BDD" w:rsidTr="000B525C">
        <w:tc>
          <w:tcPr>
            <w:tcW w:w="10421" w:type="dxa"/>
            <w:shd w:val="clear" w:color="auto" w:fill="auto"/>
          </w:tcPr>
          <w:p w:rsidR="00FD19A9" w:rsidRPr="00124BDD" w:rsidRDefault="00FD19A9" w:rsidP="000B525C">
            <w:pPr>
              <w:jc w:val="center"/>
              <w:rPr>
                <w:sz w:val="18"/>
                <w:szCs w:val="18"/>
                <w:lang w:val="ru-RU"/>
              </w:rPr>
            </w:pPr>
            <w:r w:rsidRPr="00124BDD">
              <w:rPr>
                <w:sz w:val="18"/>
                <w:szCs w:val="18"/>
                <w:lang w:val="ru-RU"/>
              </w:rPr>
              <w:t>ГОСУДАРСТВЕННАЯ ДУМА ФЕДЕРАЛЬНОГО  СОБРАНИЯ  РОССИЙСКОЙ  ФЕДЕРАЦИИ</w:t>
            </w:r>
          </w:p>
          <w:p w:rsidR="00FD19A9" w:rsidRPr="00124BDD" w:rsidRDefault="00FD19A9" w:rsidP="000B525C">
            <w:pPr>
              <w:jc w:val="center"/>
              <w:rPr>
                <w:b/>
                <w:spacing w:val="40"/>
                <w:sz w:val="22"/>
                <w:szCs w:val="22"/>
                <w:lang w:val="ru-RU"/>
              </w:rPr>
            </w:pPr>
            <w:r w:rsidRPr="00124BDD">
              <w:rPr>
                <w:b/>
                <w:spacing w:val="40"/>
                <w:sz w:val="22"/>
                <w:szCs w:val="22"/>
                <w:lang w:val="ru-RU"/>
              </w:rPr>
              <w:t>АППАРАТ ГОСУДАРСТВЕННОЙ ДУМЫ</w:t>
            </w:r>
          </w:p>
          <w:p w:rsidR="00FD19A9" w:rsidRPr="0067256E" w:rsidRDefault="00FD19A9" w:rsidP="000B525C">
            <w:pPr>
              <w:jc w:val="center"/>
              <w:rPr>
                <w:lang w:val="ru-RU"/>
              </w:rPr>
            </w:pPr>
            <w:r w:rsidRPr="00987124">
              <w:rPr>
                <w:sz w:val="22"/>
                <w:szCs w:val="22"/>
                <w:lang w:val="ru-RU"/>
              </w:rPr>
              <w:t>УПРАВЛЕНИЕ ПО РАБОТЕ С ОБРАЩЕНИЯМИ ГРАЖДАН</w:t>
            </w:r>
          </w:p>
        </w:tc>
      </w:tr>
      <w:tr w:rsidR="00FD19A9" w:rsidRPr="00124BDD" w:rsidTr="000B525C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:rsidR="00FD19A9" w:rsidRPr="00124BDD" w:rsidRDefault="00FD19A9" w:rsidP="000B525C">
            <w:pPr>
              <w:jc w:val="center"/>
              <w:rPr>
                <w:sz w:val="18"/>
                <w:szCs w:val="18"/>
                <w:lang w:val="ru-RU"/>
              </w:rPr>
            </w:pPr>
            <w:r w:rsidRPr="008A0989">
              <w:rPr>
                <w:sz w:val="18"/>
                <w:szCs w:val="18"/>
                <w:lang w:val="ru-RU"/>
              </w:rPr>
              <w:t>ул. Моховая, д. 7, Москва, 103265</w:t>
            </w:r>
            <w:r>
              <w:rPr>
                <w:sz w:val="18"/>
                <w:szCs w:val="18"/>
                <w:lang w:val="ru-RU"/>
              </w:rPr>
              <w:t xml:space="preserve">     </w:t>
            </w:r>
            <w:r w:rsidRPr="008A0989">
              <w:rPr>
                <w:sz w:val="18"/>
                <w:szCs w:val="18"/>
                <w:lang w:val="ru-RU"/>
              </w:rPr>
              <w:t>Тел. (495) 629-68-27</w:t>
            </w:r>
            <w:r>
              <w:rPr>
                <w:sz w:val="18"/>
                <w:szCs w:val="18"/>
                <w:lang w:val="ru-RU"/>
              </w:rPr>
              <w:t>, (495) 629-60-93</w:t>
            </w:r>
          </w:p>
        </w:tc>
      </w:tr>
    </w:tbl>
    <w:p w:rsidR="00FD19A9" w:rsidRPr="00AC5B7E" w:rsidRDefault="00FD19A9" w:rsidP="00FD19A9">
      <w:pPr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22.02.2019</w:t>
      </w:r>
      <w:r>
        <w:rPr>
          <w:sz w:val="24"/>
          <w:szCs w:val="24"/>
        </w:rPr>
        <w:t xml:space="preserve"> </w:t>
      </w:r>
      <w:r w:rsidRPr="00AC5B7E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2.8-15-3957</w:t>
      </w:r>
    </w:p>
    <w:tbl>
      <w:tblPr>
        <w:tblW w:w="4860" w:type="dxa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FD19A9" w:rsidRPr="00FD19A9" w:rsidTr="000B525C">
        <w:trPr>
          <w:trHeight w:val="198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9A9" w:rsidRPr="00176C58" w:rsidRDefault="00FD19A9" w:rsidP="000B525C">
            <w:pPr>
              <w:spacing w:before="120" w:after="120"/>
              <w:rPr>
                <w:b/>
                <w:bCs/>
                <w:sz w:val="26"/>
                <w:szCs w:val="26"/>
                <w:lang w:val="ru-RU"/>
              </w:rPr>
            </w:pPr>
            <w:r w:rsidRPr="00FD19A9">
              <w:rPr>
                <w:b/>
                <w:bCs/>
                <w:sz w:val="26"/>
                <w:szCs w:val="26"/>
                <w:lang w:val="ru-RU"/>
              </w:rPr>
              <w:t>Г.М.ЯРЫГИН</w:t>
            </w:r>
          </w:p>
          <w:p w:rsidR="00FD19A9" w:rsidRPr="00FD19A9" w:rsidRDefault="00FD19A9" w:rsidP="000B525C">
            <w:pPr>
              <w:rPr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gena</w:t>
            </w:r>
            <w:proofErr w:type="spellEnd"/>
            <w:r w:rsidRPr="00FD19A9">
              <w:rPr>
                <w:sz w:val="26"/>
                <w:szCs w:val="26"/>
                <w:lang w:val="ru-RU"/>
              </w:rPr>
              <w:t>1355@</w:t>
            </w:r>
            <w:proofErr w:type="spellStart"/>
            <w:r>
              <w:rPr>
                <w:sz w:val="26"/>
                <w:szCs w:val="26"/>
              </w:rPr>
              <w:t>yandex</w:t>
            </w:r>
            <w:proofErr w:type="spellEnd"/>
            <w:r w:rsidRPr="00FD19A9">
              <w:rPr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sz w:val="26"/>
                <w:szCs w:val="26"/>
              </w:rPr>
              <w:t>ru</w:t>
            </w:r>
            <w:proofErr w:type="spellEnd"/>
          </w:p>
        </w:tc>
      </w:tr>
    </w:tbl>
    <w:p w:rsidR="00FD19A9" w:rsidRDefault="00FD19A9" w:rsidP="00FD19A9">
      <w:pPr>
        <w:ind w:firstLine="567"/>
        <w:jc w:val="both"/>
        <w:rPr>
          <w:sz w:val="24"/>
          <w:szCs w:val="24"/>
          <w:lang w:val="ru-RU"/>
        </w:rPr>
      </w:pPr>
    </w:p>
    <w:p w:rsidR="00FD19A9" w:rsidRDefault="00FD19A9" w:rsidP="00FD19A9">
      <w:pPr>
        <w:ind w:firstLine="14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Уважаемый Геннадий Михайлович!</w:t>
      </w:r>
    </w:p>
    <w:p w:rsidR="00FD19A9" w:rsidRPr="00FD19A9" w:rsidRDefault="00FD19A9" w:rsidP="00FD19A9">
      <w:pPr>
        <w:ind w:firstLine="142"/>
        <w:jc w:val="center"/>
        <w:rPr>
          <w:b/>
          <w:sz w:val="24"/>
          <w:szCs w:val="24"/>
          <w:lang w:val="ru-RU"/>
        </w:rPr>
      </w:pPr>
    </w:p>
    <w:p w:rsidR="00FD19A9" w:rsidRPr="00697861" w:rsidRDefault="00FD19A9" w:rsidP="00FD19A9">
      <w:pPr>
        <w:ind w:firstLine="567"/>
        <w:jc w:val="both"/>
        <w:rPr>
          <w:sz w:val="24"/>
          <w:szCs w:val="24"/>
          <w:lang w:val="ru-RU"/>
        </w:rPr>
      </w:pPr>
      <w:r w:rsidRPr="005E5B01">
        <w:rPr>
          <w:sz w:val="24"/>
          <w:szCs w:val="24"/>
          <w:lang w:val="ru-RU"/>
        </w:rPr>
        <w:t xml:space="preserve">Ваше обращение, поступившее в </w:t>
      </w:r>
      <w:r w:rsidR="00026FE4">
        <w:rPr>
          <w:sz w:val="24"/>
          <w:szCs w:val="24"/>
          <w:lang w:val="ru-RU"/>
        </w:rPr>
        <w:t xml:space="preserve">адрес Председателя </w:t>
      </w:r>
      <w:r w:rsidRPr="005E5B01">
        <w:rPr>
          <w:sz w:val="24"/>
          <w:szCs w:val="24"/>
          <w:lang w:val="ru-RU"/>
        </w:rPr>
        <w:t>Государственн</w:t>
      </w:r>
      <w:r w:rsidR="00026FE4">
        <w:rPr>
          <w:sz w:val="24"/>
          <w:szCs w:val="24"/>
          <w:lang w:val="ru-RU"/>
        </w:rPr>
        <w:t>ой</w:t>
      </w:r>
      <w:r w:rsidRPr="005E5B01">
        <w:rPr>
          <w:sz w:val="24"/>
          <w:szCs w:val="24"/>
          <w:lang w:val="ru-RU"/>
        </w:rPr>
        <w:t xml:space="preserve"> Дум</w:t>
      </w:r>
      <w:r w:rsidR="00026FE4">
        <w:rPr>
          <w:sz w:val="24"/>
          <w:szCs w:val="24"/>
          <w:lang w:val="ru-RU"/>
        </w:rPr>
        <w:t>ы</w:t>
      </w:r>
      <w:bookmarkStart w:id="0" w:name="_GoBack"/>
      <w:bookmarkEnd w:id="0"/>
      <w:r w:rsidRPr="005E5B01">
        <w:rPr>
          <w:sz w:val="24"/>
          <w:szCs w:val="24"/>
          <w:lang w:val="ru-RU"/>
        </w:rPr>
        <w:t xml:space="preserve"> Федерального Собрания Российской Федерации, рассмотрено и направлено по компетенции </w:t>
      </w:r>
      <w:r>
        <w:rPr>
          <w:sz w:val="24"/>
          <w:szCs w:val="24"/>
          <w:lang w:val="ru-RU"/>
        </w:rPr>
        <w:t>в</w:t>
      </w:r>
      <w:r w:rsidRPr="0069786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Отделение Пенсионного фонда </w:t>
      </w:r>
      <w:r w:rsidR="00026FE4">
        <w:rPr>
          <w:sz w:val="24"/>
          <w:szCs w:val="24"/>
          <w:lang w:val="ru-RU"/>
        </w:rPr>
        <w:t xml:space="preserve">России </w:t>
      </w:r>
      <w:r>
        <w:rPr>
          <w:sz w:val="24"/>
          <w:szCs w:val="24"/>
          <w:lang w:val="ru-RU"/>
        </w:rPr>
        <w:t>по Волгоградской области (</w:t>
      </w:r>
      <w:proofErr w:type="spellStart"/>
      <w:r>
        <w:rPr>
          <w:sz w:val="24"/>
          <w:szCs w:val="24"/>
          <w:lang w:val="ru-RU"/>
        </w:rPr>
        <w:t>ул.Рабоче</w:t>
      </w:r>
      <w:proofErr w:type="spellEnd"/>
      <w:r>
        <w:rPr>
          <w:sz w:val="24"/>
          <w:szCs w:val="24"/>
          <w:lang w:val="ru-RU"/>
        </w:rPr>
        <w:t xml:space="preserve">-Крестьянская, д.16, </w:t>
      </w:r>
      <w:proofErr w:type="spellStart"/>
      <w:r>
        <w:rPr>
          <w:sz w:val="24"/>
          <w:szCs w:val="24"/>
          <w:lang w:val="ru-RU"/>
        </w:rPr>
        <w:t>г.Волгоград</w:t>
      </w:r>
      <w:proofErr w:type="spellEnd"/>
      <w:r>
        <w:rPr>
          <w:sz w:val="24"/>
          <w:szCs w:val="24"/>
          <w:lang w:val="ru-RU"/>
        </w:rPr>
        <w:t>, 400001)</w:t>
      </w:r>
      <w:r>
        <w:rPr>
          <w:sz w:val="24"/>
          <w:szCs w:val="24"/>
          <w:lang w:val="ru-RU"/>
        </w:rPr>
        <w:t>.</w:t>
      </w:r>
    </w:p>
    <w:p w:rsidR="00FD19A9" w:rsidRDefault="00FD19A9" w:rsidP="00FD19A9">
      <w:pPr>
        <w:ind w:firstLine="567"/>
        <w:jc w:val="both"/>
        <w:rPr>
          <w:sz w:val="24"/>
          <w:szCs w:val="24"/>
          <w:lang w:val="ru-RU"/>
        </w:rPr>
      </w:pPr>
    </w:p>
    <w:p w:rsidR="00FD19A9" w:rsidRPr="005811E1" w:rsidRDefault="00FD19A9" w:rsidP="00FD19A9">
      <w:pPr>
        <w:ind w:firstLine="567"/>
        <w:jc w:val="both"/>
        <w:rPr>
          <w:sz w:val="24"/>
          <w:szCs w:val="24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3072"/>
        <w:gridCol w:w="3130"/>
      </w:tblGrid>
      <w:tr w:rsidR="00FD19A9" w:rsidTr="000B525C">
        <w:tblPrEx>
          <w:tblCellMar>
            <w:top w:w="0" w:type="dxa"/>
            <w:bottom w:w="0" w:type="dxa"/>
          </w:tblCellMar>
        </w:tblPrEx>
        <w:tc>
          <w:tcPr>
            <w:tcW w:w="2024" w:type="pct"/>
            <w:vAlign w:val="center"/>
          </w:tcPr>
          <w:p w:rsidR="00FD19A9" w:rsidRPr="00FD19A9" w:rsidRDefault="00FD19A9" w:rsidP="000B525C">
            <w:pPr>
              <w:spacing w:before="120"/>
              <w:rPr>
                <w:sz w:val="24"/>
                <w:szCs w:val="24"/>
                <w:lang w:val="ru-RU"/>
              </w:rPr>
            </w:pPr>
            <w:r w:rsidRPr="00FD19A9">
              <w:rPr>
                <w:noProof/>
                <w:sz w:val="24"/>
                <w:szCs w:val="24"/>
                <w:lang w:val="ru-RU"/>
              </w:rPr>
              <w:t>Главный консультант отдела рассмотрения обращений граждан и организаций</w:t>
            </w:r>
          </w:p>
        </w:tc>
        <w:tc>
          <w:tcPr>
            <w:tcW w:w="1474" w:type="pct"/>
          </w:tcPr>
          <w:p w:rsidR="00FD19A9" w:rsidRPr="00FD19A9" w:rsidRDefault="00FD19A9" w:rsidP="000B525C">
            <w:pPr>
              <w:spacing w:before="120"/>
              <w:jc w:val="right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4445</wp:posOffset>
                  </wp:positionV>
                  <wp:extent cx="3657600" cy="733425"/>
                  <wp:effectExtent l="0" t="0" r="0" b="9525"/>
                  <wp:wrapNone/>
                  <wp:docPr id="3" name="Рисунок 3" descr="Бурмистрова Татьяна Дмитри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урмистрова Татьяна Дмитри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2" w:type="pct"/>
            <w:vAlign w:val="center"/>
          </w:tcPr>
          <w:p w:rsidR="00FD19A9" w:rsidRDefault="00FD19A9" w:rsidP="000B525C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Т.Д.Бурмистрова</w:t>
            </w:r>
          </w:p>
        </w:tc>
      </w:tr>
    </w:tbl>
    <w:p w:rsidR="00FD19A9" w:rsidRPr="0013759A" w:rsidRDefault="00FD19A9" w:rsidP="00FD19A9"/>
    <w:p w:rsidR="00961A18" w:rsidRPr="00FD19A9" w:rsidRDefault="00961A18" w:rsidP="00FD19A9"/>
    <w:sectPr w:rsidR="00961A18" w:rsidRPr="00FD19A9" w:rsidSect="007725DC">
      <w:pgSz w:w="11907" w:h="16840" w:code="9"/>
      <w:pgMar w:top="454" w:right="85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" w:val="06.01.2000"/>
    <w:docVar w:name="date_time" w:val="Дата 13.07.98; Время 16:07:40"/>
    <w:docVar w:name="departmen_index" w:val="1"/>
    <w:docVar w:name="department_index" w:val="4"/>
    <w:docVar w:name="doc_date" w:val="06.01.2000"/>
    <w:docVar w:name="due_adresat" w:val=" "/>
    <w:docVar w:name="due_person_exe" w:val="4"/>
    <w:docVar w:name="free_num" w:val="П-2"/>
    <w:docVar w:name="owner" w:val="Наша Организация"/>
    <w:docVar w:name="time" w:val="14:01"/>
  </w:docVars>
  <w:rsids>
    <w:rsidRoot w:val="00FD19A9"/>
    <w:rsid w:val="00026FE4"/>
    <w:rsid w:val="000E5475"/>
    <w:rsid w:val="00124BDD"/>
    <w:rsid w:val="0013759A"/>
    <w:rsid w:val="00176C58"/>
    <w:rsid w:val="00194CD6"/>
    <w:rsid w:val="002877FC"/>
    <w:rsid w:val="003C7018"/>
    <w:rsid w:val="0046283E"/>
    <w:rsid w:val="00496F87"/>
    <w:rsid w:val="00524960"/>
    <w:rsid w:val="00532FDE"/>
    <w:rsid w:val="00574210"/>
    <w:rsid w:val="005811E1"/>
    <w:rsid w:val="00586356"/>
    <w:rsid w:val="00586BED"/>
    <w:rsid w:val="00595B00"/>
    <w:rsid w:val="005E5B01"/>
    <w:rsid w:val="005F4270"/>
    <w:rsid w:val="00625538"/>
    <w:rsid w:val="0063366F"/>
    <w:rsid w:val="00644EE6"/>
    <w:rsid w:val="0067256E"/>
    <w:rsid w:val="00697861"/>
    <w:rsid w:val="006C41A0"/>
    <w:rsid w:val="00713CE6"/>
    <w:rsid w:val="0074342D"/>
    <w:rsid w:val="007725DC"/>
    <w:rsid w:val="007A02AB"/>
    <w:rsid w:val="007E488E"/>
    <w:rsid w:val="007E5E58"/>
    <w:rsid w:val="00875316"/>
    <w:rsid w:val="00885241"/>
    <w:rsid w:val="008F4C73"/>
    <w:rsid w:val="00961A18"/>
    <w:rsid w:val="00991BB0"/>
    <w:rsid w:val="009D560E"/>
    <w:rsid w:val="00A03CBB"/>
    <w:rsid w:val="00AB160E"/>
    <w:rsid w:val="00AC5B7E"/>
    <w:rsid w:val="00AD77D7"/>
    <w:rsid w:val="00AF5849"/>
    <w:rsid w:val="00B02B90"/>
    <w:rsid w:val="00BA72E5"/>
    <w:rsid w:val="00BC6CFB"/>
    <w:rsid w:val="00BE20A3"/>
    <w:rsid w:val="00C02CDE"/>
    <w:rsid w:val="00C076D1"/>
    <w:rsid w:val="00C26946"/>
    <w:rsid w:val="00C5350F"/>
    <w:rsid w:val="00C95F53"/>
    <w:rsid w:val="00CD4A81"/>
    <w:rsid w:val="00D74ED2"/>
    <w:rsid w:val="00DC586F"/>
    <w:rsid w:val="00E07DFF"/>
    <w:rsid w:val="00EB70C0"/>
    <w:rsid w:val="00EF670D"/>
    <w:rsid w:val="00F84D17"/>
    <w:rsid w:val="00FA39BE"/>
    <w:rsid w:val="00FD19A9"/>
    <w:rsid w:val="00FD3F30"/>
    <w:rsid w:val="00FF05CE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176C58"/>
    <w:pPr>
      <w:keepNext/>
      <w:jc w:val="center"/>
      <w:outlineLvl w:val="0"/>
    </w:pPr>
    <w:rPr>
      <w:b/>
      <w:bCs/>
      <w:spacing w:val="6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76C58"/>
    <w:pPr>
      <w:keepNext/>
      <w:outlineLvl w:val="1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6C58"/>
    <w:rPr>
      <w:b/>
      <w:bCs/>
      <w:spacing w:val="60"/>
      <w:sz w:val="24"/>
      <w:szCs w:val="24"/>
    </w:rPr>
  </w:style>
  <w:style w:type="character" w:customStyle="1" w:styleId="20">
    <w:name w:val="Заголовок 2 Знак"/>
    <w:link w:val="2"/>
    <w:rsid w:val="00176C58"/>
    <w:rPr>
      <w:b/>
      <w:bCs/>
      <w:sz w:val="24"/>
      <w:szCs w:val="24"/>
    </w:rPr>
  </w:style>
  <w:style w:type="table" w:styleId="a3">
    <w:name w:val="Table Grid"/>
    <w:basedOn w:val="a1"/>
    <w:uiPriority w:val="59"/>
    <w:rsid w:val="0012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176C58"/>
    <w:pPr>
      <w:keepNext/>
      <w:jc w:val="center"/>
      <w:outlineLvl w:val="0"/>
    </w:pPr>
    <w:rPr>
      <w:b/>
      <w:bCs/>
      <w:spacing w:val="6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76C58"/>
    <w:pPr>
      <w:keepNext/>
      <w:outlineLvl w:val="1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6C58"/>
    <w:rPr>
      <w:b/>
      <w:bCs/>
      <w:spacing w:val="60"/>
      <w:sz w:val="24"/>
      <w:szCs w:val="24"/>
    </w:rPr>
  </w:style>
  <w:style w:type="character" w:customStyle="1" w:styleId="20">
    <w:name w:val="Заголовок 2 Знак"/>
    <w:link w:val="2"/>
    <w:rsid w:val="00176C58"/>
    <w:rPr>
      <w:b/>
      <w:bCs/>
      <w:sz w:val="24"/>
      <w:szCs w:val="24"/>
    </w:rPr>
  </w:style>
  <w:style w:type="table" w:styleId="a3">
    <w:name w:val="Table Grid"/>
    <w:basedOn w:val="a1"/>
    <w:uiPriority w:val="59"/>
    <w:rsid w:val="0012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OS\Delo\Shablons\rk_out_form_u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rk_out_form_u3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Исходящего Документа  </vt:lpstr>
    </vt:vector>
  </TitlesOfParts>
  <Company>EOS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Исходящего Документа</dc:title>
  <dc:subject>8.9.7</dc:subject>
  <dc:creator>Татьяна Д. Бурмистрова</dc:creator>
  <cp:lastModifiedBy>Татьяна Д. Бурмистрова</cp:lastModifiedBy>
  <cp:revision>2</cp:revision>
  <cp:lastPrinted>2000-05-17T13:57:00Z</cp:lastPrinted>
  <dcterms:created xsi:type="dcterms:W3CDTF">2019-02-22T10:21:00Z</dcterms:created>
  <dcterms:modified xsi:type="dcterms:W3CDTF">2019-02-22T10:23:00Z</dcterms:modified>
</cp:coreProperties>
</file>